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811" w14:textId="77777777" w:rsidR="0031035E" w:rsidRPr="001F43AB" w:rsidRDefault="0031035E"/>
    <w:p w14:paraId="0047F3B5" w14:textId="77777777" w:rsidR="00E37029" w:rsidRPr="001F43AB" w:rsidRDefault="00E37029"/>
    <w:p w14:paraId="635D2039" w14:textId="77777777" w:rsidR="00E37029" w:rsidRPr="001F43AB" w:rsidRDefault="00E37029"/>
    <w:p w14:paraId="06AA10C4" w14:textId="77777777" w:rsidR="00E37029" w:rsidRPr="001F43AB" w:rsidRDefault="00E37029"/>
    <w:p w14:paraId="4551D9D6" w14:textId="77777777" w:rsidR="00957696" w:rsidRPr="001F43AB" w:rsidRDefault="00957696"/>
    <w:p w14:paraId="701ECE24" w14:textId="77777777" w:rsidR="00957696" w:rsidRPr="001F43AB" w:rsidRDefault="00957696"/>
    <w:p w14:paraId="68D72E64" w14:textId="0B5159D2" w:rsidR="00591449" w:rsidRPr="001F43AB" w:rsidRDefault="00DE4119">
      <w:r>
        <w:t xml:space="preserve">Rudi van </w:t>
      </w:r>
      <w:proofErr w:type="spellStart"/>
      <w:r>
        <w:t>Haandel</w:t>
      </w:r>
      <w:proofErr w:type="spellEnd"/>
      <w:r>
        <w:t xml:space="preserve"> en Ilja Jacobs</w:t>
      </w:r>
    </w:p>
    <w:p w14:paraId="221BA126" w14:textId="1CD87969" w:rsidR="00905352" w:rsidRPr="001F43AB" w:rsidRDefault="00DE4119">
      <w:r>
        <w:t>Telefoonstraat 11</w:t>
      </w:r>
    </w:p>
    <w:p w14:paraId="1901FB16" w14:textId="07A7133F" w:rsidR="00AD1D2A" w:rsidRPr="001F43AB" w:rsidRDefault="00DE4119">
      <w:r>
        <w:t>5428 GJ Venhorst</w:t>
      </w:r>
    </w:p>
    <w:p w14:paraId="7C0A2B05" w14:textId="77777777" w:rsidR="00AD1D2A" w:rsidRPr="001F43AB" w:rsidRDefault="00AD1D2A"/>
    <w:p w14:paraId="2D214937" w14:textId="77777777" w:rsidR="0031035E" w:rsidRPr="001F43AB" w:rsidRDefault="0031035E"/>
    <w:p w14:paraId="71029A1F" w14:textId="77777777" w:rsidR="0031035E" w:rsidRPr="001F43AB" w:rsidRDefault="0031035E"/>
    <w:p w14:paraId="0BDF7A9F" w14:textId="77777777" w:rsidR="0031035E" w:rsidRPr="001F43AB" w:rsidRDefault="0031035E"/>
    <w:p w14:paraId="176FD3D8" w14:textId="1ED8DC20" w:rsidR="00591449" w:rsidRPr="001F43AB" w:rsidRDefault="0031035E">
      <w:r w:rsidRPr="001F43AB">
        <w:t xml:space="preserve">Datum: </w:t>
      </w:r>
      <w:r w:rsidR="00DE4119">
        <w:t>29</w:t>
      </w:r>
      <w:r w:rsidR="00905352" w:rsidRPr="001F43AB">
        <w:t>-</w:t>
      </w:r>
      <w:r w:rsidR="00DE4119">
        <w:t>07</w:t>
      </w:r>
      <w:r w:rsidR="00905352" w:rsidRPr="001F43AB">
        <w:t>-</w:t>
      </w:r>
      <w:r w:rsidR="00DE4119">
        <w:t>2021</w:t>
      </w:r>
    </w:p>
    <w:p w14:paraId="381ED425" w14:textId="77777777" w:rsidR="0031035E" w:rsidRPr="001F43AB" w:rsidRDefault="0031035E"/>
    <w:p w14:paraId="11BD5EA5" w14:textId="1908D65C" w:rsidR="00905352" w:rsidRPr="001F43AB" w:rsidRDefault="0031035E">
      <w:r w:rsidRPr="001F43AB">
        <w:t>Factuur t.b.v. trouwceremonie</w:t>
      </w:r>
      <w:r w:rsidR="003910B6">
        <w:t xml:space="preserve"> </w:t>
      </w:r>
      <w:r w:rsidR="00DE4119">
        <w:t>11</w:t>
      </w:r>
      <w:r w:rsidR="003910B6" w:rsidRPr="001F43AB">
        <w:t>-</w:t>
      </w:r>
      <w:r w:rsidR="00DE4119">
        <w:t>09</w:t>
      </w:r>
      <w:r w:rsidR="003910B6" w:rsidRPr="001F43AB">
        <w:t>-</w:t>
      </w:r>
      <w:r w:rsidR="00DE4119">
        <w:t>2021</w:t>
      </w:r>
    </w:p>
    <w:p w14:paraId="28E49332" w14:textId="77777777" w:rsidR="00591449" w:rsidRDefault="00591449"/>
    <w:p w14:paraId="63EFA1EE" w14:textId="77777777" w:rsidR="003910B6" w:rsidRPr="001F43AB" w:rsidRDefault="003910B6"/>
    <w:p w14:paraId="7B240D36" w14:textId="77777777" w:rsidR="0031035E" w:rsidRPr="001F43AB" w:rsidRDefault="0031035E"/>
    <w:p w14:paraId="311BC415" w14:textId="491E6D27" w:rsidR="00905352" w:rsidRPr="001F43AB" w:rsidRDefault="0031035E" w:rsidP="001F43AB">
      <w:pPr>
        <w:tabs>
          <w:tab w:val="right" w:pos="8505"/>
        </w:tabs>
      </w:pPr>
      <w:r w:rsidRPr="001F43AB">
        <w:t>Ceremonie</w:t>
      </w:r>
      <w:r w:rsidR="00905352" w:rsidRPr="001F43AB">
        <w:tab/>
      </w:r>
      <w:r w:rsidR="001F43AB" w:rsidRPr="001F43AB">
        <w:t xml:space="preserve">€ </w:t>
      </w:r>
      <w:r w:rsidR="00DE4119">
        <w:t>1</w:t>
      </w:r>
      <w:r w:rsidR="00905352" w:rsidRPr="001F43AB">
        <w:t>50,-</w:t>
      </w:r>
    </w:p>
    <w:p w14:paraId="113E3006" w14:textId="77777777" w:rsidR="0031035E" w:rsidRPr="001F43AB" w:rsidRDefault="00905352" w:rsidP="001F43AB">
      <w:pPr>
        <w:pStyle w:val="Geenafstand"/>
      </w:pPr>
      <w:r w:rsidRPr="001F43AB">
        <w:t>Inclusief n</w:t>
      </w:r>
      <w:r w:rsidR="0031035E" w:rsidRPr="001F43AB">
        <w:t>aslagwerk</w:t>
      </w:r>
      <w:r w:rsidRPr="001F43AB">
        <w:t xml:space="preserve"> met: </w:t>
      </w:r>
    </w:p>
    <w:p w14:paraId="19C51A38" w14:textId="77777777" w:rsidR="00905352" w:rsidRPr="001F43AB" w:rsidRDefault="00905352" w:rsidP="00905352">
      <w:pPr>
        <w:tabs>
          <w:tab w:val="right" w:pos="7938"/>
        </w:tabs>
        <w:ind w:left="567"/>
      </w:pPr>
      <w:r w:rsidRPr="001F43AB">
        <w:t>Complete ceremoniële toespraak en overige gesproken woorden</w:t>
      </w:r>
      <w:r w:rsidR="001F43AB" w:rsidRPr="001F43AB">
        <w:t>;</w:t>
      </w:r>
    </w:p>
    <w:p w14:paraId="398B871F" w14:textId="77777777" w:rsidR="00905352" w:rsidRPr="001F43AB" w:rsidRDefault="00905352" w:rsidP="00905352">
      <w:pPr>
        <w:tabs>
          <w:tab w:val="right" w:pos="7938"/>
        </w:tabs>
        <w:ind w:left="567"/>
      </w:pPr>
      <w:r w:rsidRPr="001F43AB">
        <w:t>Alle e</w:t>
      </w:r>
      <w:r w:rsidR="001F43AB" w:rsidRPr="001F43AB">
        <w:t>-</w:t>
      </w:r>
      <w:r w:rsidRPr="001F43AB">
        <w:t>mails van familie en vrienden</w:t>
      </w:r>
      <w:r w:rsidR="001F43AB" w:rsidRPr="001F43AB">
        <w:t>;</w:t>
      </w:r>
    </w:p>
    <w:p w14:paraId="38CB939E" w14:textId="77777777" w:rsidR="00903C35" w:rsidRPr="001F43AB" w:rsidRDefault="00903C35"/>
    <w:p w14:paraId="74EAE8B1" w14:textId="67199A7F" w:rsidR="000722C4" w:rsidRPr="001F43AB" w:rsidRDefault="0031035E" w:rsidP="001F43AB">
      <w:pPr>
        <w:tabs>
          <w:tab w:val="right" w:pos="8505"/>
        </w:tabs>
      </w:pPr>
      <w:r w:rsidRPr="001F43AB">
        <w:t xml:space="preserve">Voorbereidend werk </w:t>
      </w:r>
      <w:r w:rsidR="001F43AB" w:rsidRPr="001F43AB">
        <w:t>(ca. 20 uur)</w:t>
      </w:r>
      <w:r w:rsidR="001F43AB" w:rsidRPr="001F43AB">
        <w:tab/>
        <w:t xml:space="preserve">€ </w:t>
      </w:r>
      <w:r w:rsidR="00DE4119">
        <w:t>3</w:t>
      </w:r>
      <w:r w:rsidR="001F43AB" w:rsidRPr="001F43AB">
        <w:t>00,-</w:t>
      </w:r>
    </w:p>
    <w:p w14:paraId="72EDB566" w14:textId="77777777" w:rsidR="001F43AB" w:rsidRPr="001F43AB" w:rsidRDefault="001F43AB" w:rsidP="001F43AB">
      <w:pPr>
        <w:ind w:firstLine="708"/>
      </w:pPr>
      <w:r w:rsidRPr="001F43AB">
        <w:t>Persoonlijk gesprek</w:t>
      </w:r>
    </w:p>
    <w:p w14:paraId="245507DC" w14:textId="77777777" w:rsidR="001F43AB" w:rsidRPr="001F43AB" w:rsidRDefault="001F43AB" w:rsidP="001F43AB">
      <w:pPr>
        <w:ind w:firstLine="708"/>
      </w:pPr>
      <w:r w:rsidRPr="001F43AB">
        <w:t>Contact met familie en vrienden ter voorbereiding voor toespraak</w:t>
      </w:r>
    </w:p>
    <w:p w14:paraId="6D1B5BDC" w14:textId="77777777" w:rsidR="001F43AB" w:rsidRPr="001F43AB" w:rsidRDefault="001F43AB" w:rsidP="001F43AB">
      <w:pPr>
        <w:ind w:firstLine="708"/>
      </w:pPr>
      <w:r w:rsidRPr="001F43AB">
        <w:t>Contact met ceremoniemeester</w:t>
      </w:r>
    </w:p>
    <w:p w14:paraId="4D9FF810" w14:textId="77777777" w:rsidR="001F43AB" w:rsidRPr="001F43AB" w:rsidRDefault="001F43AB" w:rsidP="001F43AB">
      <w:pPr>
        <w:ind w:firstLine="708"/>
      </w:pPr>
      <w:r w:rsidRPr="001F43AB">
        <w:t>Eventueel benoeming bij betreffende gemeente</w:t>
      </w:r>
    </w:p>
    <w:p w14:paraId="0CFC6272" w14:textId="77777777" w:rsidR="001F43AB" w:rsidRPr="001F43AB" w:rsidRDefault="001F43AB" w:rsidP="001F43AB">
      <w:pPr>
        <w:ind w:firstLine="708"/>
      </w:pPr>
      <w:r w:rsidRPr="001F43AB">
        <w:t>Schrijven ceremoniële toespraak</w:t>
      </w:r>
    </w:p>
    <w:p w14:paraId="495960B7" w14:textId="77777777" w:rsidR="0031035E" w:rsidRPr="001F43AB" w:rsidRDefault="001F43AB" w:rsidP="001F43AB">
      <w:pPr>
        <w:tabs>
          <w:tab w:val="right" w:pos="8505"/>
        </w:tabs>
        <w:spacing w:line="360" w:lineRule="auto"/>
      </w:pPr>
      <w:r w:rsidRPr="001F43AB">
        <w:tab/>
      </w:r>
      <w:r w:rsidR="00591449" w:rsidRPr="001F43AB">
        <w:t>------</w:t>
      </w:r>
      <w:r w:rsidR="000722C4" w:rsidRPr="001F43AB">
        <w:t xml:space="preserve"> +</w:t>
      </w:r>
    </w:p>
    <w:p w14:paraId="04E03A41" w14:textId="7284FA8B" w:rsidR="0031035E" w:rsidRPr="001F43AB" w:rsidRDefault="0031035E" w:rsidP="001F43AB">
      <w:pPr>
        <w:tabs>
          <w:tab w:val="right" w:pos="8505"/>
        </w:tabs>
        <w:spacing w:line="360" w:lineRule="auto"/>
      </w:pPr>
      <w:r w:rsidRPr="001F43AB">
        <w:t>Totaal</w:t>
      </w:r>
      <w:r w:rsidR="00DE4119">
        <w:t xml:space="preserve"> (Prijs 2019)</w:t>
      </w:r>
      <w:r w:rsidRPr="001F43AB">
        <w:tab/>
      </w:r>
      <w:r w:rsidR="001F43AB" w:rsidRPr="001F43AB">
        <w:t xml:space="preserve">€ </w:t>
      </w:r>
      <w:r w:rsidR="00DE4119">
        <w:t>4</w:t>
      </w:r>
      <w:r w:rsidRPr="001F43AB">
        <w:t>50,-</w:t>
      </w:r>
      <w:r w:rsidR="003B6291" w:rsidRPr="001F43AB">
        <w:t xml:space="preserve"> </w:t>
      </w:r>
    </w:p>
    <w:p w14:paraId="29278710" w14:textId="77777777" w:rsidR="0087099D" w:rsidRPr="001F43AB" w:rsidRDefault="0087099D"/>
    <w:p w14:paraId="6C75342C" w14:textId="77777777" w:rsidR="0087099D" w:rsidRPr="001F43AB" w:rsidRDefault="0087099D"/>
    <w:p w14:paraId="675F6123" w14:textId="77777777" w:rsidR="0031035E" w:rsidRPr="001F43AB" w:rsidRDefault="0031035E"/>
    <w:p w14:paraId="511E5DF2" w14:textId="77777777" w:rsidR="00903C35" w:rsidRPr="001F43AB" w:rsidRDefault="00903C35"/>
    <w:p w14:paraId="1506EBC7" w14:textId="77777777" w:rsidR="00903C35" w:rsidRPr="001F43AB" w:rsidRDefault="00903C35"/>
    <w:p w14:paraId="458FE31F" w14:textId="77777777" w:rsidR="00B846E9" w:rsidRPr="001F43AB" w:rsidRDefault="00B846E9"/>
    <w:p w14:paraId="3C08EE15" w14:textId="77777777" w:rsidR="00B846E9" w:rsidRPr="001F43AB" w:rsidRDefault="00B846E9"/>
    <w:p w14:paraId="3DA282F5" w14:textId="77777777" w:rsidR="00B846E9" w:rsidRPr="001F43AB" w:rsidRDefault="00B846E9"/>
    <w:p w14:paraId="1E86B6FD" w14:textId="77777777" w:rsidR="0031035E" w:rsidRPr="001F43AB" w:rsidRDefault="0031035E" w:rsidP="00726791">
      <w:pPr>
        <w:ind w:left="-567" w:right="-573"/>
        <w:rPr>
          <w:sz w:val="22"/>
          <w:szCs w:val="22"/>
        </w:rPr>
      </w:pPr>
      <w:r w:rsidRPr="001F43AB">
        <w:rPr>
          <w:sz w:val="22"/>
          <w:szCs w:val="22"/>
        </w:rPr>
        <w:t>Gelieve het volledige</w:t>
      </w:r>
      <w:r w:rsidR="00DD7A16" w:rsidRPr="001F43AB">
        <w:rPr>
          <w:sz w:val="22"/>
          <w:szCs w:val="22"/>
        </w:rPr>
        <w:t xml:space="preserve"> bedrag binnen 14 dagen </w:t>
      </w:r>
      <w:r w:rsidR="00903C35" w:rsidRPr="001F43AB">
        <w:rPr>
          <w:sz w:val="22"/>
          <w:szCs w:val="22"/>
        </w:rPr>
        <w:t xml:space="preserve">te </w:t>
      </w:r>
      <w:r w:rsidR="00DD7A16" w:rsidRPr="001F43AB">
        <w:rPr>
          <w:sz w:val="22"/>
          <w:szCs w:val="22"/>
        </w:rPr>
        <w:t>voldoen onder vermelding van naam en datum ceremonie.</w:t>
      </w:r>
      <w:r w:rsidRPr="001F43AB">
        <w:rPr>
          <w:sz w:val="22"/>
          <w:szCs w:val="22"/>
        </w:rPr>
        <w:tab/>
        <w:t xml:space="preserve"> </w:t>
      </w:r>
    </w:p>
    <w:sectPr w:rsidR="0031035E" w:rsidRPr="001F43AB" w:rsidSect="00E37029">
      <w:headerReference w:type="default" r:id="rId7"/>
      <w:pgSz w:w="11900" w:h="16840"/>
      <w:pgMar w:top="2693" w:right="1418" w:bottom="1418" w:left="1418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C967" w14:textId="77777777" w:rsidR="00654338" w:rsidRDefault="00654338" w:rsidP="00C339E4">
      <w:r>
        <w:separator/>
      </w:r>
    </w:p>
  </w:endnote>
  <w:endnote w:type="continuationSeparator" w:id="0">
    <w:p w14:paraId="0EF9CC7C" w14:textId="77777777" w:rsidR="00654338" w:rsidRDefault="00654338" w:rsidP="00C3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3302" w14:textId="77777777" w:rsidR="00654338" w:rsidRDefault="00654338" w:rsidP="00C339E4">
      <w:r>
        <w:separator/>
      </w:r>
    </w:p>
  </w:footnote>
  <w:footnote w:type="continuationSeparator" w:id="0">
    <w:p w14:paraId="5248E2B4" w14:textId="77777777" w:rsidR="00654338" w:rsidRDefault="00654338" w:rsidP="00C3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465C" w14:textId="77777777" w:rsidR="00C339E4" w:rsidRDefault="00962151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F4749A6" wp14:editId="1CE16283">
          <wp:simplePos x="0" y="0"/>
          <wp:positionH relativeFrom="column">
            <wp:posOffset>-914400</wp:posOffset>
          </wp:positionH>
          <wp:positionV relativeFrom="paragraph">
            <wp:posOffset>-557530</wp:posOffset>
          </wp:positionV>
          <wp:extent cx="7559675" cy="10692000"/>
          <wp:effectExtent l="0" t="0" r="9525" b="1905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akmakend-B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119"/>
    <w:rsid w:val="000722C4"/>
    <w:rsid w:val="00097DD3"/>
    <w:rsid w:val="001C6429"/>
    <w:rsid w:val="001F43AB"/>
    <w:rsid w:val="00221B8D"/>
    <w:rsid w:val="002661E6"/>
    <w:rsid w:val="002D04F7"/>
    <w:rsid w:val="002F0D2D"/>
    <w:rsid w:val="0031035E"/>
    <w:rsid w:val="00341CFE"/>
    <w:rsid w:val="003910B6"/>
    <w:rsid w:val="003B47C5"/>
    <w:rsid w:val="003B6291"/>
    <w:rsid w:val="0049299C"/>
    <w:rsid w:val="00532E31"/>
    <w:rsid w:val="00545327"/>
    <w:rsid w:val="00564531"/>
    <w:rsid w:val="00591449"/>
    <w:rsid w:val="005C6C2E"/>
    <w:rsid w:val="006121EE"/>
    <w:rsid w:val="00654338"/>
    <w:rsid w:val="00685625"/>
    <w:rsid w:val="006B032F"/>
    <w:rsid w:val="006C0248"/>
    <w:rsid w:val="006C7E68"/>
    <w:rsid w:val="00726791"/>
    <w:rsid w:val="00804D64"/>
    <w:rsid w:val="008257BD"/>
    <w:rsid w:val="0087099D"/>
    <w:rsid w:val="00903C35"/>
    <w:rsid w:val="00905352"/>
    <w:rsid w:val="00957696"/>
    <w:rsid w:val="00962151"/>
    <w:rsid w:val="009D1414"/>
    <w:rsid w:val="009E1041"/>
    <w:rsid w:val="00A958E6"/>
    <w:rsid w:val="00AA5035"/>
    <w:rsid w:val="00AD1D2A"/>
    <w:rsid w:val="00B846E9"/>
    <w:rsid w:val="00C339E4"/>
    <w:rsid w:val="00CC303B"/>
    <w:rsid w:val="00D67876"/>
    <w:rsid w:val="00DD7A16"/>
    <w:rsid w:val="00DE4119"/>
    <w:rsid w:val="00E37029"/>
    <w:rsid w:val="00E54464"/>
    <w:rsid w:val="00F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E8E2F"/>
  <w15:docId w15:val="{F5259C67-00C6-440B-995E-4921659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39E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39E4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339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39E4"/>
  </w:style>
  <w:style w:type="paragraph" w:styleId="Voettekst">
    <w:name w:val="footer"/>
    <w:basedOn w:val="Standaard"/>
    <w:link w:val="VoettekstChar"/>
    <w:uiPriority w:val="99"/>
    <w:unhideWhenUsed/>
    <w:rsid w:val="00C339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39E4"/>
  </w:style>
  <w:style w:type="paragraph" w:styleId="Lijstalinea">
    <w:name w:val="List Paragraph"/>
    <w:basedOn w:val="Standaard"/>
    <w:uiPriority w:val="34"/>
    <w:qFormat/>
    <w:rsid w:val="00905352"/>
    <w:pPr>
      <w:ind w:left="720"/>
      <w:contextualSpacing/>
    </w:pPr>
  </w:style>
  <w:style w:type="paragraph" w:styleId="Geenafstand">
    <w:name w:val="No Spacing"/>
    <w:uiPriority w:val="1"/>
    <w:qFormat/>
    <w:rsid w:val="001F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der\Documents\Aangepaste%20Office-sjablonen\Factuur%20Ceremoni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38B6-45C6-F04A-814E-AAF4F049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Factuur Ceremonie</Template>
  <TotalTime>11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Vesters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</dc:creator>
  <cp:keywords/>
  <dc:description/>
  <cp:lastModifiedBy>Ingrid Willems</cp:lastModifiedBy>
  <cp:revision>1</cp:revision>
  <cp:lastPrinted>2018-02-26T20:19:00Z</cp:lastPrinted>
  <dcterms:created xsi:type="dcterms:W3CDTF">2021-07-29T10:59:00Z</dcterms:created>
  <dcterms:modified xsi:type="dcterms:W3CDTF">2021-07-29T11:10:00Z</dcterms:modified>
</cp:coreProperties>
</file>